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ED" w:rsidRDefault="00E630ED" w:rsidP="0084391A">
      <w:pPr>
        <w:spacing w:before="100" w:beforeAutospacing="1" w:after="100" w:afterAutospacing="1"/>
        <w:jc w:val="center"/>
        <w:rPr>
          <w:rFonts w:ascii="Arial" w:hAnsi="Arial" w:cs="Arial"/>
          <w:color w:val="6A6A6A"/>
        </w:rPr>
      </w:pPr>
      <w:r>
        <w:rPr>
          <w:color w:val="E44D03"/>
          <w:sz w:val="27"/>
          <w:szCs w:val="27"/>
        </w:rPr>
        <w:t xml:space="preserve">Registration form for </w:t>
      </w:r>
      <w:r w:rsidRPr="00CC2BDA">
        <w:rPr>
          <w:rFonts w:ascii="Comic Sans MS" w:hAnsi="Comic Sans MS" w:cs="Comic Sans MS"/>
          <w:i/>
          <w:iCs/>
          <w:color w:val="0000FF"/>
          <w:sz w:val="48"/>
          <w:szCs w:val="48"/>
        </w:rPr>
        <w:t>PhysChem</w:t>
      </w:r>
      <w:r w:rsidRPr="00CC2BDA">
        <w:rPr>
          <w:rFonts w:ascii="Comic Sans MS" w:hAnsi="Comic Sans MS" w:cs="Comic Sans MS"/>
          <w:color w:val="0000FF"/>
          <w:sz w:val="48"/>
          <w:szCs w:val="48"/>
        </w:rPr>
        <w:t xml:space="preserve"> </w:t>
      </w:r>
      <w:r w:rsidRPr="00CC2BDA">
        <w:rPr>
          <w:b/>
          <w:bCs/>
          <w:color w:val="FF0000"/>
          <w:sz w:val="48"/>
          <w:szCs w:val="48"/>
        </w:rPr>
        <w:t xml:space="preserve">FORUM </w:t>
      </w:r>
      <w:r>
        <w:rPr>
          <w:rFonts w:ascii="Comic Sans MS" w:hAnsi="Comic Sans MS" w:cs="Comic Sans MS"/>
          <w:b/>
          <w:bCs/>
          <w:color w:val="6A6A6A"/>
          <w:sz w:val="48"/>
          <w:szCs w:val="48"/>
        </w:rPr>
        <w:t>10</w:t>
      </w:r>
    </w:p>
    <w:p w:rsidR="00E630ED" w:rsidRDefault="00E630ED" w:rsidP="0084391A">
      <w:pPr>
        <w:spacing w:before="100" w:beforeAutospacing="1" w:after="100" w:afterAutospacing="1"/>
        <w:rPr>
          <w:rFonts w:ascii="Arial" w:hAnsi="Arial" w:cs="Arial"/>
          <w:color w:val="6A6A6A"/>
        </w:rPr>
      </w:pPr>
      <w:r>
        <w:rPr>
          <w:rFonts w:ascii="Arial" w:hAnsi="Arial" w:cs="Arial"/>
          <w:color w:val="6A6A6A"/>
        </w:rPr>
        <w:t xml:space="preserve">Please email your completed form to </w:t>
      </w:r>
      <w:hyperlink r:id="rId5" w:history="1">
        <w:r w:rsidRPr="00364990">
          <w:rPr>
            <w:rStyle w:val="Hyperlink"/>
            <w:rFonts w:ascii="Arial" w:hAnsi="Arial" w:cs="Arial"/>
            <w:color w:val="0000FF"/>
          </w:rPr>
          <w:t>registration@physchem.org.uk</w:t>
        </w:r>
      </w:hyperlink>
      <w:r>
        <w:t xml:space="preserve"> </w:t>
      </w:r>
      <w:r w:rsidRPr="006337F8">
        <w:rPr>
          <w:color w:val="FF0000"/>
        </w:rPr>
        <w:t xml:space="preserve"> </w:t>
      </w:r>
      <w:r>
        <w:rPr>
          <w:rFonts w:ascii="Arial" w:hAnsi="Arial" w:cs="Arial"/>
          <w:color w:val="6A6A6A"/>
        </w:rPr>
        <w:t xml:space="preserve">(writing </w:t>
      </w:r>
      <w:r w:rsidRPr="00364990">
        <w:rPr>
          <w:rFonts w:ascii="Arial" w:hAnsi="Arial" w:cs="Arial"/>
          <w:b/>
          <w:bCs/>
          <w:color w:val="6A6A6A"/>
        </w:rPr>
        <w:t>PCF</w:t>
      </w:r>
      <w:r>
        <w:rPr>
          <w:rFonts w:ascii="Arial" w:hAnsi="Arial" w:cs="Arial"/>
          <w:b/>
          <w:bCs/>
          <w:color w:val="6A6A6A"/>
        </w:rPr>
        <w:t>10</w:t>
      </w:r>
      <w:r>
        <w:rPr>
          <w:rFonts w:ascii="Arial" w:hAnsi="Arial" w:cs="Arial"/>
          <w:color w:val="6A6A6A"/>
        </w:rPr>
        <w:t xml:space="preserve"> in the subject field)</w:t>
      </w:r>
    </w:p>
    <w:p w:rsidR="00E630ED" w:rsidRDefault="00E630ED">
      <w:pPr>
        <w:spacing w:before="100" w:beforeAutospacing="1" w:after="100" w:afterAutospacing="1"/>
        <w:rPr>
          <w:rFonts w:ascii="Arial" w:hAnsi="Arial" w:cs="Arial"/>
          <w:color w:val="6A6A6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3554"/>
      </w:tblGrid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Delegate Name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Company/Institution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Job Title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Will you be attending the symposium dinner at the Coppid Beech Hotel, Bracknell, RG12 8TF? (cost from £31.50) </w:t>
            </w: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(please note that drinks are not included and that you would be responsible for any cancellation costs)</w:t>
            </w:r>
            <w:r>
              <w:rPr>
                <w:rFonts w:ascii="Arial" w:hAnsi="Arial" w:cs="Arial"/>
                <w:color w:val="6A6A6A"/>
              </w:rPr>
              <w:br/>
              <w:t xml:space="preserve"> </w:t>
            </w:r>
          </w:p>
        </w:tc>
        <w:tc>
          <w:tcPr>
            <w:tcW w:w="3554" w:type="dxa"/>
          </w:tcPr>
          <w:p w:rsidR="00E630ED" w:rsidRDefault="00E630ED" w:rsidP="00F33C03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Do you have any special dietary requirements?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 w:rsidP="001068E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Do you require accommodation at the Coppid Beech Hotel, Bracknell, RG12 8TF? (Cost £120, Bed &amp; Breakfast per person). This hotel will be hosting the symposium dinner and key note lecture on the evening of the 22</w:t>
            </w:r>
            <w:r w:rsidRPr="00266B7B">
              <w:rPr>
                <w:rFonts w:ascii="Arial" w:hAnsi="Arial" w:cs="Arial"/>
                <w:color w:val="6A6A6A"/>
                <w:vertAlign w:val="superscript"/>
              </w:rPr>
              <w:t>nd</w:t>
            </w:r>
            <w:r>
              <w:rPr>
                <w:rFonts w:ascii="Arial" w:hAnsi="Arial" w:cs="Arial"/>
                <w:color w:val="6A6A6A"/>
              </w:rPr>
              <w:t xml:space="preserve"> March.</w:t>
            </w:r>
          </w:p>
          <w:p w:rsidR="00E630ED" w:rsidRDefault="00E630ED" w:rsidP="001068E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(please note that you are responsible for all costs you incur during your stay at the hotel including any costs due to cancellation)</w:t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 w:rsidP="001068E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>Do you require transportation from the hotel to Syngenta on the 23</w:t>
            </w:r>
            <w:r w:rsidRPr="00917BC4">
              <w:rPr>
                <w:rFonts w:ascii="Arial" w:hAnsi="Arial" w:cs="Arial"/>
                <w:color w:val="6A6A6A"/>
                <w:vertAlign w:val="superscript"/>
              </w:rPr>
              <w:t>rd</w:t>
            </w:r>
            <w:r>
              <w:rPr>
                <w:rFonts w:ascii="Arial" w:hAnsi="Arial" w:cs="Arial"/>
                <w:color w:val="6A6A6A"/>
              </w:rPr>
              <w:t xml:space="preserve"> March? </w:t>
            </w:r>
          </w:p>
          <w:p w:rsidR="00E630ED" w:rsidRDefault="00E630ED" w:rsidP="001068EF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(note that the driving distance is 4 miles) </w:t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Will you be driving to Syngenta, RG42 6EY? </w:t>
            </w:r>
          </w:p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(please provide car registration number)   </w:t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  <w:tr w:rsidR="00E630ED">
        <w:tc>
          <w:tcPr>
            <w:tcW w:w="4968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  <w:r>
              <w:rPr>
                <w:rFonts w:ascii="Arial" w:hAnsi="Arial" w:cs="Arial"/>
                <w:color w:val="6A6A6A"/>
              </w:rPr>
              <w:t xml:space="preserve">Do you intend to bring a poster? </w:t>
            </w:r>
            <w:r>
              <w:rPr>
                <w:rFonts w:ascii="Arial" w:hAnsi="Arial" w:cs="Arial"/>
                <w:color w:val="6A6A6A"/>
              </w:rPr>
              <w:br/>
            </w:r>
          </w:p>
        </w:tc>
        <w:tc>
          <w:tcPr>
            <w:tcW w:w="3554" w:type="dxa"/>
          </w:tcPr>
          <w:p w:rsidR="00E630ED" w:rsidRDefault="00E630ED">
            <w:pPr>
              <w:spacing w:before="100" w:beforeAutospacing="1" w:after="100" w:afterAutospacing="1"/>
              <w:rPr>
                <w:rFonts w:ascii="Arial" w:hAnsi="Arial" w:cs="Arial"/>
                <w:color w:val="6A6A6A"/>
              </w:rPr>
            </w:pPr>
          </w:p>
        </w:tc>
      </w:tr>
    </w:tbl>
    <w:p w:rsidR="00E630ED" w:rsidRDefault="00E630ED">
      <w:pPr>
        <w:spacing w:before="100" w:beforeAutospacing="1" w:after="100" w:afterAutospacing="1"/>
        <w:rPr>
          <w:rFonts w:ascii="Arial Unicode MS" w:eastAsia="Arial Unicode MS"/>
          <w:color w:val="6A6A6A"/>
        </w:rPr>
      </w:pPr>
    </w:p>
    <w:p w:rsidR="00E630ED" w:rsidRDefault="00E630ED"/>
    <w:sectPr w:rsidR="00E630ED" w:rsidSect="00180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7CF"/>
    <w:multiLevelType w:val="hybridMultilevel"/>
    <w:tmpl w:val="32B6C7FA"/>
    <w:lvl w:ilvl="0" w:tplc="6B504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222CB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3B0E5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02527B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10C1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91C4C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DD6AB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3E50B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152C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561"/>
    <w:rsid w:val="000D417C"/>
    <w:rsid w:val="001068EF"/>
    <w:rsid w:val="0013449C"/>
    <w:rsid w:val="00177A0A"/>
    <w:rsid w:val="001809F8"/>
    <w:rsid w:val="00183EFD"/>
    <w:rsid w:val="001D5922"/>
    <w:rsid w:val="001E1466"/>
    <w:rsid w:val="001F1E5C"/>
    <w:rsid w:val="002054F3"/>
    <w:rsid w:val="002638DB"/>
    <w:rsid w:val="00266B7B"/>
    <w:rsid w:val="00326789"/>
    <w:rsid w:val="00364990"/>
    <w:rsid w:val="003C3454"/>
    <w:rsid w:val="00454B6D"/>
    <w:rsid w:val="00456E1D"/>
    <w:rsid w:val="004D213F"/>
    <w:rsid w:val="004D2FFF"/>
    <w:rsid w:val="00501B73"/>
    <w:rsid w:val="005227C9"/>
    <w:rsid w:val="005715C6"/>
    <w:rsid w:val="00615755"/>
    <w:rsid w:val="006337F8"/>
    <w:rsid w:val="007650A7"/>
    <w:rsid w:val="0084391A"/>
    <w:rsid w:val="00896F09"/>
    <w:rsid w:val="0091133A"/>
    <w:rsid w:val="00917BC4"/>
    <w:rsid w:val="00964561"/>
    <w:rsid w:val="009A206E"/>
    <w:rsid w:val="009D012F"/>
    <w:rsid w:val="00AC296D"/>
    <w:rsid w:val="00B11896"/>
    <w:rsid w:val="00B441B6"/>
    <w:rsid w:val="00CC2BDA"/>
    <w:rsid w:val="00DF36B8"/>
    <w:rsid w:val="00E36AB7"/>
    <w:rsid w:val="00E46AAA"/>
    <w:rsid w:val="00E630ED"/>
    <w:rsid w:val="00E66D82"/>
    <w:rsid w:val="00F33C03"/>
    <w:rsid w:val="00F5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9F8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809F8"/>
    <w:pPr>
      <w:spacing w:before="100" w:beforeAutospacing="1" w:after="100" w:afterAutospacing="1"/>
      <w:outlineLvl w:val="1"/>
    </w:pPr>
    <w:rPr>
      <w:rFonts w:ascii="Verdana" w:eastAsia="Arial Unicode MS" w:hAnsi="Verdana" w:cs="Verdana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5922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1809F8"/>
    <w:rPr>
      <w:color w:val="auto"/>
      <w:u w:val="single"/>
    </w:rPr>
  </w:style>
  <w:style w:type="paragraph" w:styleId="NormalWeb">
    <w:name w:val="Normal (Web)"/>
    <w:basedOn w:val="Normal"/>
    <w:uiPriority w:val="99"/>
    <w:rsid w:val="001809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basedOn w:val="DefaultParagraphFont"/>
    <w:uiPriority w:val="99"/>
    <w:semiHidden/>
    <w:rsid w:val="00F33C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gistration@physche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168</Words>
  <Characters>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subject/>
  <dc:creator>PhysChem Forum</dc:creator>
  <cp:keywords/>
  <dc:description/>
  <cp:lastModifiedBy>Martin Stuart</cp:lastModifiedBy>
  <cp:revision>4</cp:revision>
  <dcterms:created xsi:type="dcterms:W3CDTF">2011-01-18T14:28:00Z</dcterms:created>
  <dcterms:modified xsi:type="dcterms:W3CDTF">2011-01-24T09:54:00Z</dcterms:modified>
</cp:coreProperties>
</file>